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F825" w14:textId="5CB5AE7E" w:rsidR="00BD778C" w:rsidRDefault="00701C3B" w:rsidP="0012714F">
      <w:pPr>
        <w:tabs>
          <w:tab w:val="left" w:pos="5387"/>
        </w:tabs>
        <w:ind w:left="-1418"/>
      </w:pPr>
      <w:r>
        <w:rPr>
          <w:rFonts w:ascii="Calibri" w:hAnsi="Calibri" w:cs="Verdana"/>
          <w:noProof/>
          <w:sz w:val="32"/>
          <w:szCs w:val="32"/>
        </w:rPr>
        <w:drawing>
          <wp:inline distT="0" distB="0" distL="0" distR="0" wp14:anchorId="0B6161D3" wp14:editId="33EB15F2">
            <wp:extent cx="7620000" cy="1152525"/>
            <wp:effectExtent l="0" t="0" r="0" b="0"/>
            <wp:docPr id="1" name="Afbeelding 46" descr="NPO_Headers_800x120px_N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6" descr="NPO_Headers_800x120px_N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5F28" w14:textId="77777777" w:rsidR="00BD778C" w:rsidRDefault="00BD778C">
      <w:pPr>
        <w:tabs>
          <w:tab w:val="left" w:pos="5387"/>
        </w:tabs>
      </w:pPr>
    </w:p>
    <w:p w14:paraId="5C1678D1" w14:textId="77777777" w:rsidR="00BD778C" w:rsidRDefault="00BD778C">
      <w:pPr>
        <w:tabs>
          <w:tab w:val="left" w:pos="5387"/>
        </w:tabs>
      </w:pPr>
    </w:p>
    <w:p w14:paraId="47F83F21" w14:textId="7B4CCE7A" w:rsidR="005737C7" w:rsidRPr="00D23C08" w:rsidRDefault="005737C7" w:rsidP="00325FF1">
      <w:pPr>
        <w:tabs>
          <w:tab w:val="left" w:pos="5387"/>
        </w:tabs>
        <w:jc w:val="center"/>
        <w:rPr>
          <w:b/>
          <w:sz w:val="44"/>
          <w:szCs w:val="44"/>
        </w:rPr>
      </w:pPr>
      <w:r w:rsidRPr="00D23C08">
        <w:rPr>
          <w:b/>
          <w:sz w:val="44"/>
          <w:szCs w:val="44"/>
        </w:rPr>
        <w:t xml:space="preserve">NATIONALE </w:t>
      </w:r>
      <w:r w:rsidR="00247680">
        <w:rPr>
          <w:b/>
          <w:sz w:val="44"/>
          <w:szCs w:val="44"/>
        </w:rPr>
        <w:t>DAGEN</w:t>
      </w:r>
      <w:r w:rsidRPr="00D23C08">
        <w:rPr>
          <w:b/>
          <w:sz w:val="44"/>
          <w:szCs w:val="44"/>
        </w:rPr>
        <w:t xml:space="preserve"> NPO 20</w:t>
      </w:r>
      <w:r w:rsidR="006A63F0">
        <w:rPr>
          <w:b/>
          <w:sz w:val="44"/>
          <w:szCs w:val="44"/>
        </w:rPr>
        <w:t>1</w:t>
      </w:r>
      <w:r w:rsidR="00CD47D5">
        <w:rPr>
          <w:b/>
          <w:sz w:val="44"/>
          <w:szCs w:val="44"/>
        </w:rPr>
        <w:t>9</w:t>
      </w:r>
    </w:p>
    <w:p w14:paraId="199AA8D6" w14:textId="77777777" w:rsidR="005737C7" w:rsidRPr="00D23C08" w:rsidRDefault="005737C7" w:rsidP="005737C7">
      <w:pPr>
        <w:jc w:val="center"/>
      </w:pPr>
    </w:p>
    <w:p w14:paraId="5D4BD708" w14:textId="77777777" w:rsidR="005737C7" w:rsidRPr="001433AA" w:rsidRDefault="005737C7" w:rsidP="005737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Informatie g</w:t>
      </w:r>
      <w:r w:rsidRPr="001433AA">
        <w:rPr>
          <w:b/>
          <w:sz w:val="40"/>
          <w:szCs w:val="40"/>
        </w:rPr>
        <w:t xml:space="preserve">eschonken </w:t>
      </w:r>
      <w:r>
        <w:rPr>
          <w:b/>
          <w:sz w:val="40"/>
          <w:szCs w:val="40"/>
        </w:rPr>
        <w:t>bon/d</w:t>
      </w:r>
      <w:r w:rsidRPr="001433AA">
        <w:rPr>
          <w:b/>
          <w:sz w:val="40"/>
          <w:szCs w:val="40"/>
        </w:rPr>
        <w:t>uif</w:t>
      </w:r>
    </w:p>
    <w:p w14:paraId="41853E13" w14:textId="77777777" w:rsidR="005737C7" w:rsidRDefault="005737C7" w:rsidP="005737C7">
      <w:pPr>
        <w:rPr>
          <w:b/>
        </w:rPr>
      </w:pPr>
    </w:p>
    <w:p w14:paraId="2FAB3585" w14:textId="77777777" w:rsidR="005737C7" w:rsidRDefault="005737C7" w:rsidP="005737C7">
      <w:pPr>
        <w:tabs>
          <w:tab w:val="left" w:pos="3600"/>
        </w:tabs>
        <w:rPr>
          <w:b/>
        </w:rPr>
      </w:pPr>
    </w:p>
    <w:p w14:paraId="56310841" w14:textId="07359213" w:rsidR="005737C7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>
        <w:rPr>
          <w:b/>
        </w:rPr>
        <w:t>Naam:</w:t>
      </w:r>
      <w:r w:rsidR="00805F2E">
        <w:rPr>
          <w:b/>
        </w:rPr>
        <w:tab/>
        <w:t>___________________________________________</w:t>
      </w:r>
      <w:r>
        <w:rPr>
          <w:b/>
        </w:rPr>
        <w:tab/>
      </w:r>
    </w:p>
    <w:p w14:paraId="321696C2" w14:textId="604F10D5" w:rsidR="005737C7" w:rsidRPr="0058540B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>
        <w:rPr>
          <w:b/>
        </w:rPr>
        <w:t>Straat en huisnummer:</w:t>
      </w:r>
      <w:r>
        <w:rPr>
          <w:b/>
        </w:rPr>
        <w:tab/>
      </w:r>
      <w:r w:rsidR="00805F2E">
        <w:rPr>
          <w:b/>
        </w:rPr>
        <w:t>___________________________________________</w:t>
      </w:r>
    </w:p>
    <w:p w14:paraId="27A24E98" w14:textId="5445B643" w:rsidR="005737C7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>
        <w:rPr>
          <w:b/>
        </w:rPr>
        <w:t>Postcode en Woonplaats:</w:t>
      </w:r>
      <w:r>
        <w:rPr>
          <w:b/>
        </w:rPr>
        <w:tab/>
      </w:r>
      <w:r w:rsidR="00805F2E">
        <w:rPr>
          <w:b/>
        </w:rPr>
        <w:t>___________________________________________</w:t>
      </w:r>
    </w:p>
    <w:p w14:paraId="18ADE6F3" w14:textId="1CB31ED5" w:rsidR="005737C7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>
        <w:rPr>
          <w:b/>
        </w:rPr>
        <w:t>Telefoon:</w:t>
      </w:r>
      <w:r>
        <w:rPr>
          <w:b/>
        </w:rPr>
        <w:tab/>
      </w:r>
      <w:r w:rsidR="00805F2E">
        <w:rPr>
          <w:b/>
        </w:rPr>
        <w:t>___________________________________________</w:t>
      </w:r>
    </w:p>
    <w:p w14:paraId="6281C7ED" w14:textId="1EB29617" w:rsidR="005737C7" w:rsidRPr="009933C7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 w:rsidRPr="009933C7">
        <w:rPr>
          <w:b/>
        </w:rPr>
        <w:t>E-mail:</w:t>
      </w:r>
      <w:r w:rsidRPr="009933C7">
        <w:rPr>
          <w:b/>
        </w:rPr>
        <w:tab/>
      </w:r>
      <w:r w:rsidR="00805F2E">
        <w:rPr>
          <w:b/>
        </w:rPr>
        <w:t>___________________________________________</w:t>
      </w:r>
    </w:p>
    <w:p w14:paraId="27DFAC29" w14:textId="4434B97C" w:rsidR="005737C7" w:rsidRPr="00E7096B" w:rsidRDefault="005737C7" w:rsidP="00CD47D5">
      <w:pPr>
        <w:tabs>
          <w:tab w:val="left" w:pos="3600"/>
        </w:tabs>
        <w:spacing w:after="120" w:line="360" w:lineRule="auto"/>
        <w:rPr>
          <w:b/>
        </w:rPr>
      </w:pPr>
      <w:r w:rsidRPr="00E7096B">
        <w:rPr>
          <w:b/>
        </w:rPr>
        <w:t>Website:</w:t>
      </w:r>
      <w:r w:rsidRPr="00E7096B">
        <w:rPr>
          <w:b/>
        </w:rPr>
        <w:tab/>
      </w:r>
      <w:r w:rsidR="00805F2E">
        <w:rPr>
          <w:b/>
        </w:rPr>
        <w:t>___________________________________________</w:t>
      </w:r>
      <w:r w:rsidR="00104509">
        <w:rPr>
          <w:b/>
        </w:rPr>
        <w:fldChar w:fldCharType="begin"/>
      </w:r>
      <w:r w:rsidRPr="00E7096B">
        <w:rPr>
          <w:b/>
        </w:rPr>
        <w:instrText xml:space="preserve"> MERGEFIELD website </w:instrText>
      </w:r>
      <w:r w:rsidR="00104509">
        <w:rPr>
          <w:b/>
        </w:rPr>
        <w:fldChar w:fldCharType="end"/>
      </w:r>
    </w:p>
    <w:p w14:paraId="4ADC6B4C" w14:textId="77777777" w:rsidR="005737C7" w:rsidRPr="00E7096B" w:rsidRDefault="005737C7" w:rsidP="005737C7">
      <w:pPr>
        <w:pBdr>
          <w:bottom w:val="single" w:sz="4" w:space="1" w:color="auto"/>
        </w:pBdr>
        <w:rPr>
          <w:b/>
        </w:rPr>
      </w:pPr>
    </w:p>
    <w:p w14:paraId="050D2A9D" w14:textId="77777777" w:rsidR="005737C7" w:rsidRPr="00E7096B" w:rsidRDefault="005737C7" w:rsidP="005737C7">
      <w:pPr>
        <w:rPr>
          <w:b/>
        </w:rPr>
      </w:pPr>
    </w:p>
    <w:p w14:paraId="65288101" w14:textId="77777777" w:rsidR="005737C7" w:rsidRPr="00E7096B" w:rsidRDefault="005737C7" w:rsidP="005737C7">
      <w:pPr>
        <w:rPr>
          <w:b/>
        </w:rPr>
      </w:pPr>
    </w:p>
    <w:p w14:paraId="5DE9F780" w14:textId="77777777" w:rsidR="005737C7" w:rsidRDefault="005737C7" w:rsidP="005737C7">
      <w:pPr>
        <w:rPr>
          <w:b/>
        </w:rPr>
      </w:pPr>
      <w:r>
        <w:rPr>
          <w:b/>
        </w:rPr>
        <w:t>Omschrijving schenking (bon, duif, ringnummer):</w:t>
      </w:r>
    </w:p>
    <w:p w14:paraId="73C8D82B" w14:textId="7D7F6EAD" w:rsidR="005737C7" w:rsidRDefault="00701C3B" w:rsidP="005737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286F6" wp14:editId="00E21D0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377180" cy="564515"/>
                <wp:effectExtent l="9525" t="10795" r="13970" b="571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6EB5" w14:textId="77777777" w:rsidR="005737C7" w:rsidRPr="005B1819" w:rsidRDefault="005737C7" w:rsidP="005737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286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8.6pt;width:423.4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g4KgIAAFAEAAAOAAAAZHJzL2Uyb0RvYy54bWysVNtu2zAMfR+wfxD0vjjO4iY14hRdugwD&#10;ugvQ7gNkWbaFyaImKbGzry8lu1l2exnmB4EUqUPykPTmZugUOQrrJOiCprM5JUJzqKRuCvrlcf9q&#10;TYnzTFdMgRYFPQlHb7YvX2x6k4sFtKAqYQmCaJf3pqCt9yZPEsdb0TE3AyM0GmuwHfOo2iapLOsR&#10;vVPJYj6/SnqwlbHAhXN4ezca6Tbi17Xg/lNdO+GJKijm5uNp41mGM9luWN5YZlrJpzTYP2TRMakx&#10;6BnqjnlGDlb+BtVJbsFB7WccugTqWnIRa8Bq0vkv1Ty0zIhYC5LjzJkm9/9g+cfjZ0tkVdCMEs06&#10;bNGjGDx5AwNZB3Z643J0ejDo5ge8xi7HSp25B/7VEQ27lulG3FoLfStYhdml4WVy8XTEcQGk7D9A&#10;hWHYwUMEGmrbBeqQDILo2KXTuTMhFY6X2evVKl2jiaMtu1pmaRZDsPz5tbHOvxPQkSAU1GLnIzo7&#10;3jsfsmH5s0sI5kDJai+Vioptyp2y5MhwSvbxm9B/clOa9AW9zhbZSMBfIebx+xNEJz2Ou5JdQddn&#10;J5YH2t7qKg6jZ1KNMqas9MRjoG4k0Q/lMPWlhOqEjFoYxxrXEIUW7HdKehzpgrpvB2YFJeq9xq5c&#10;p8tl2IGoLLPVAhV7aSkvLUxzhCqop2QUd37cm4Oxsmkx0jgHGm6xk7WMJIeWj1lNeePYRu6nFQt7&#10;calHrx8/gu0TAAAA//8DAFBLAwQUAAYACAAAACEAQ11hh90AAAAHAQAADwAAAGRycy9kb3ducmV2&#10;LnhtbEyPwU7DMBBE70j8g7VIXBB1Wqo0hDgVQgLBDQpqr268TSLsdbDdNPw9ywmOOzOafVOtJ2fF&#10;iCH2nhTMZxkIpMabnloFH++P1wWImDQZbT2hgm+MsK7PzypdGn+iNxw3qRVcQrHUCrqUhlLK2HTo&#10;dJz5AYm9gw9OJz5DK03QJy53Vi6yLJdO98QfOj3gQ4fN5+boFBTL53EXX25et01+sLfpajU+fQWl&#10;Li+m+zsQCaf0F4ZffEaHmpn2/kgmCquAhyRWVwsQ7BbLnIfsWcjyOci6kv/56x8AAAD//wMAUEsB&#10;Ai0AFAAGAAgAAAAhALaDOJL+AAAA4QEAABMAAAAAAAAAAAAAAAAAAAAAAFtDb250ZW50X1R5cGVz&#10;XS54bWxQSwECLQAUAAYACAAAACEAOP0h/9YAAACUAQAACwAAAAAAAAAAAAAAAAAvAQAAX3JlbHMv&#10;LnJlbHNQSwECLQAUAAYACAAAACEADT8YOCoCAABQBAAADgAAAAAAAAAAAAAAAAAuAgAAZHJzL2Uy&#10;b0RvYy54bWxQSwECLQAUAAYACAAAACEAQ11hh90AAAAHAQAADwAAAAAAAAAAAAAAAACEBAAAZHJz&#10;L2Rvd25yZXYueG1sUEsFBgAAAAAEAAQA8wAAAI4FAAAAAA==&#10;">
                <v:textbox>
                  <w:txbxContent>
                    <w:p w14:paraId="37606EB5" w14:textId="77777777" w:rsidR="005737C7" w:rsidRPr="005B1819" w:rsidRDefault="005737C7" w:rsidP="005737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9CE52" w14:textId="77777777" w:rsidR="005737C7" w:rsidRDefault="005737C7" w:rsidP="005737C7">
      <w:pPr>
        <w:rPr>
          <w:b/>
        </w:rPr>
      </w:pPr>
    </w:p>
    <w:p w14:paraId="280D24CA" w14:textId="77777777" w:rsidR="005737C7" w:rsidRDefault="005737C7" w:rsidP="005737C7">
      <w:pPr>
        <w:rPr>
          <w:b/>
        </w:rPr>
      </w:pPr>
    </w:p>
    <w:p w14:paraId="1B491CBF" w14:textId="77777777" w:rsidR="005737C7" w:rsidRDefault="005737C7" w:rsidP="005737C7">
      <w:pPr>
        <w:rPr>
          <w:b/>
        </w:rPr>
      </w:pPr>
    </w:p>
    <w:p w14:paraId="5EE08A2D" w14:textId="77777777" w:rsidR="005737C7" w:rsidRDefault="005737C7" w:rsidP="005737C7">
      <w:pPr>
        <w:rPr>
          <w:b/>
        </w:rPr>
      </w:pPr>
    </w:p>
    <w:p w14:paraId="6721C26D" w14:textId="77777777" w:rsidR="005737C7" w:rsidRDefault="005737C7" w:rsidP="005737C7">
      <w:pPr>
        <w:rPr>
          <w:b/>
        </w:rPr>
      </w:pPr>
      <w:r>
        <w:rPr>
          <w:b/>
        </w:rPr>
        <w:t xml:space="preserve">Informatie over deze schenking (geslacht, afstamming, prestaties van ouders, mogelijk eerdere goede nakomelingen uit het ouderkoppel, etc.): </w:t>
      </w:r>
    </w:p>
    <w:p w14:paraId="152CC6E3" w14:textId="77777777" w:rsidR="005737C7" w:rsidRDefault="005737C7" w:rsidP="005737C7">
      <w:pPr>
        <w:rPr>
          <w:b/>
        </w:rPr>
      </w:pPr>
    </w:p>
    <w:p w14:paraId="71D6AC88" w14:textId="40B877B5" w:rsidR="005737C7" w:rsidRDefault="00701C3B" w:rsidP="005737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064C2" wp14:editId="7E3134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7180" cy="3721735"/>
                <wp:effectExtent l="9525" t="5715" r="13970" b="63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86D9" w14:textId="77777777" w:rsidR="005737C7" w:rsidRPr="00BC3256" w:rsidRDefault="005737C7" w:rsidP="00573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64C2" id="Text Box 6" o:spid="_x0000_s1027" type="#_x0000_t202" style="position:absolute;margin-left:0;margin-top:0;width:423.4pt;height:29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ecLAIAAFg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VNimMYW&#10;PYo+kLfQk6vITmd9jk4PFt1Cj9fY5VSpt/fAv3liYNsy04hb56BrBaswu0l8mV08HXB8BCm7j1Bh&#10;GLYPkID62ulIHZJBEB27dDx3JqbC8XIxWy4nKzRxtM2W08lytkgxWP783Dof3gvQJAoFddj6BM8O&#10;9z7EdFj+7BKjeVCy2kmlkuKacqscOTAck136Tug/uSlDuoJeL6aLgYG/QozT9ycILQPOu5K6oKuz&#10;E8sjb+9MlaYxMKkGGVNW5kRk5G5gMfRlnzqWWI4kl1AdkVkHw3jjOqLQgvtBSYejXVD/fc+coER9&#10;MNid68l8HnchKfPFcoqKu7SUlxZmOEIVNFAyiNsw7M/eOtm0GGmYBwO32NFaJq5fsjqlj+ObWnBa&#10;tbgfl3ryevkhbJ4AAAD//wMAUEsDBBQABgAIAAAAIQDixLcW3AAAAAUBAAAPAAAAZHJzL2Rvd25y&#10;ZXYueG1sTI/BTsMwEETvSPyDtUhcEHUKJYQQp0JIILhBW8HVjbdJhL0OtpuGv2fhApeRVrOaeVMt&#10;J2fFiCH2nhTMZxkIpMabnloFm/XDeQEiJk1GW0+o4AsjLOvjo0qXxh/oFcdVagWHUCy1gi6loZQy&#10;Nh06HWd+QGJv54PTic/QShP0gcOdlRdZlkune+KGTg9432Hzsdo7BcXiaXyPz5cvb02+szfp7Hp8&#10;/AxKnZ5Md7cgEk7p7xl+8Bkdamba+j2ZKKwCHpJ+lb1ikfOMrYKrIp+DrCv5n77+BgAA//8DAFBL&#10;AQItABQABgAIAAAAIQC2gziS/gAAAOEBAAATAAAAAAAAAAAAAAAAAAAAAABbQ29udGVudF9UeXBl&#10;c10ueG1sUEsBAi0AFAAGAAgAAAAhADj9If/WAAAAlAEAAAsAAAAAAAAAAAAAAAAALwEAAF9yZWxz&#10;Ly5yZWxzUEsBAi0AFAAGAAgAAAAhAPqmh5wsAgAAWAQAAA4AAAAAAAAAAAAAAAAALgIAAGRycy9l&#10;Mm9Eb2MueG1sUEsBAi0AFAAGAAgAAAAhAOLEtxbcAAAABQEAAA8AAAAAAAAAAAAAAAAAhgQAAGRy&#10;cy9kb3ducmV2LnhtbFBLBQYAAAAABAAEAPMAAACPBQAAAAA=&#10;">
                <v:textbox>
                  <w:txbxContent>
                    <w:p w14:paraId="25FB86D9" w14:textId="77777777" w:rsidR="005737C7" w:rsidRPr="00BC3256" w:rsidRDefault="005737C7" w:rsidP="005737C7"/>
                  </w:txbxContent>
                </v:textbox>
                <w10:wrap type="square"/>
              </v:shape>
            </w:pict>
          </mc:Fallback>
        </mc:AlternateContent>
      </w:r>
    </w:p>
    <w:p w14:paraId="53A5D4D7" w14:textId="77777777" w:rsidR="005737C7" w:rsidRDefault="005737C7" w:rsidP="005737C7">
      <w:pPr>
        <w:rPr>
          <w:b/>
        </w:rPr>
      </w:pPr>
    </w:p>
    <w:p w14:paraId="1BE32AA1" w14:textId="77777777" w:rsidR="005737C7" w:rsidRDefault="005737C7" w:rsidP="005737C7">
      <w:pPr>
        <w:rPr>
          <w:b/>
        </w:rPr>
      </w:pPr>
    </w:p>
    <w:p w14:paraId="74E712E4" w14:textId="77777777" w:rsidR="005737C7" w:rsidRDefault="005737C7" w:rsidP="005737C7">
      <w:pPr>
        <w:rPr>
          <w:b/>
        </w:rPr>
      </w:pPr>
    </w:p>
    <w:p w14:paraId="5FCC9BB4" w14:textId="77777777" w:rsidR="005737C7" w:rsidRDefault="005737C7" w:rsidP="005737C7">
      <w:pPr>
        <w:rPr>
          <w:b/>
        </w:rPr>
      </w:pPr>
    </w:p>
    <w:p w14:paraId="477E315D" w14:textId="77777777" w:rsidR="005737C7" w:rsidRDefault="005737C7" w:rsidP="005737C7">
      <w:pPr>
        <w:rPr>
          <w:b/>
        </w:rPr>
      </w:pPr>
    </w:p>
    <w:p w14:paraId="4F38A8FB" w14:textId="77777777" w:rsidR="005737C7" w:rsidRDefault="005737C7" w:rsidP="005737C7">
      <w:pPr>
        <w:rPr>
          <w:b/>
        </w:rPr>
      </w:pPr>
    </w:p>
    <w:p w14:paraId="4BB78A1D" w14:textId="77777777" w:rsidR="005737C7" w:rsidRDefault="005737C7" w:rsidP="005737C7">
      <w:pPr>
        <w:rPr>
          <w:b/>
        </w:rPr>
      </w:pPr>
    </w:p>
    <w:p w14:paraId="5B3A47B6" w14:textId="77777777" w:rsidR="005737C7" w:rsidRDefault="005737C7" w:rsidP="005737C7">
      <w:pPr>
        <w:rPr>
          <w:b/>
        </w:rPr>
      </w:pPr>
    </w:p>
    <w:p w14:paraId="65DDEE67" w14:textId="77777777" w:rsidR="005737C7" w:rsidRDefault="005737C7" w:rsidP="005737C7">
      <w:pPr>
        <w:rPr>
          <w:b/>
        </w:rPr>
      </w:pPr>
    </w:p>
    <w:p w14:paraId="0E0FC4BB" w14:textId="77777777" w:rsidR="005737C7" w:rsidRDefault="005737C7" w:rsidP="005737C7">
      <w:pPr>
        <w:rPr>
          <w:b/>
        </w:rPr>
      </w:pPr>
    </w:p>
    <w:p w14:paraId="0DFAEF36" w14:textId="77777777" w:rsidR="005737C7" w:rsidRDefault="005737C7" w:rsidP="005737C7">
      <w:pPr>
        <w:rPr>
          <w:b/>
        </w:rPr>
      </w:pPr>
    </w:p>
    <w:p w14:paraId="6EB7A3B6" w14:textId="77777777" w:rsidR="005737C7" w:rsidRDefault="005737C7" w:rsidP="005737C7">
      <w:pPr>
        <w:rPr>
          <w:b/>
        </w:rPr>
      </w:pPr>
    </w:p>
    <w:p w14:paraId="161066B2" w14:textId="77777777" w:rsidR="005737C7" w:rsidRDefault="005737C7" w:rsidP="005737C7">
      <w:pPr>
        <w:rPr>
          <w:b/>
        </w:rPr>
      </w:pPr>
    </w:p>
    <w:p w14:paraId="0E406B98" w14:textId="77777777" w:rsidR="005737C7" w:rsidRDefault="005737C7" w:rsidP="005737C7">
      <w:pPr>
        <w:rPr>
          <w:b/>
        </w:rPr>
      </w:pPr>
    </w:p>
    <w:p w14:paraId="586C7125" w14:textId="77777777" w:rsidR="005737C7" w:rsidRDefault="005737C7" w:rsidP="005737C7">
      <w:pPr>
        <w:rPr>
          <w:b/>
        </w:rPr>
      </w:pPr>
    </w:p>
    <w:p w14:paraId="533D8ADB" w14:textId="77777777" w:rsidR="005737C7" w:rsidRDefault="005737C7" w:rsidP="005737C7">
      <w:pPr>
        <w:rPr>
          <w:b/>
        </w:rPr>
      </w:pPr>
    </w:p>
    <w:p w14:paraId="7B04DB68" w14:textId="77777777" w:rsidR="005737C7" w:rsidRDefault="005737C7" w:rsidP="005737C7">
      <w:pPr>
        <w:rPr>
          <w:b/>
        </w:rPr>
      </w:pPr>
    </w:p>
    <w:p w14:paraId="04621B8C" w14:textId="77777777" w:rsidR="005737C7" w:rsidRDefault="005737C7" w:rsidP="005737C7">
      <w:pPr>
        <w:rPr>
          <w:b/>
        </w:rPr>
      </w:pPr>
    </w:p>
    <w:p w14:paraId="42C77997" w14:textId="77777777" w:rsidR="005737C7" w:rsidRDefault="005737C7" w:rsidP="005737C7">
      <w:pPr>
        <w:rPr>
          <w:b/>
        </w:rPr>
      </w:pPr>
    </w:p>
    <w:p w14:paraId="79906461" w14:textId="77777777" w:rsidR="005737C7" w:rsidRDefault="005737C7" w:rsidP="005737C7">
      <w:pPr>
        <w:rPr>
          <w:b/>
        </w:rPr>
      </w:pPr>
    </w:p>
    <w:p w14:paraId="3367C4DD" w14:textId="77777777" w:rsidR="005737C7" w:rsidRDefault="005737C7" w:rsidP="005737C7">
      <w:pPr>
        <w:rPr>
          <w:b/>
        </w:rPr>
      </w:pPr>
    </w:p>
    <w:p w14:paraId="2285FA84" w14:textId="77777777" w:rsidR="00805F2E" w:rsidRDefault="005737C7" w:rsidP="005737C7">
      <w:pPr>
        <w:rPr>
          <w:b/>
        </w:rPr>
      </w:pPr>
      <w:r>
        <w:rPr>
          <w:b/>
        </w:rPr>
        <w:br w:type="page"/>
      </w:r>
    </w:p>
    <w:p w14:paraId="55EBE43B" w14:textId="77777777" w:rsidR="00805F2E" w:rsidRDefault="00805F2E" w:rsidP="005737C7">
      <w:pPr>
        <w:rPr>
          <w:b/>
        </w:rPr>
      </w:pPr>
    </w:p>
    <w:p w14:paraId="66DE6A56" w14:textId="77777777" w:rsidR="00CD47D5" w:rsidRDefault="00CD47D5" w:rsidP="005737C7">
      <w:pPr>
        <w:rPr>
          <w:b/>
        </w:rPr>
      </w:pPr>
    </w:p>
    <w:p w14:paraId="549CF753" w14:textId="77777777" w:rsidR="00CD47D5" w:rsidRDefault="00CD47D5" w:rsidP="005737C7">
      <w:pPr>
        <w:rPr>
          <w:b/>
        </w:rPr>
      </w:pPr>
    </w:p>
    <w:p w14:paraId="2EF83438" w14:textId="7DA240CD" w:rsidR="005737C7" w:rsidRDefault="005737C7" w:rsidP="005737C7">
      <w:pPr>
        <w:rPr>
          <w:b/>
        </w:rPr>
      </w:pPr>
      <w:r>
        <w:rPr>
          <w:b/>
        </w:rPr>
        <w:t xml:space="preserve">Wat zijn uw belangrijkste prestaties van de afgelopen drie jaar: </w:t>
      </w:r>
    </w:p>
    <w:p w14:paraId="02F80B55" w14:textId="18F09908" w:rsidR="005737C7" w:rsidRDefault="00701C3B" w:rsidP="005737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634B4" wp14:editId="290DFEB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377180" cy="4015105"/>
                <wp:effectExtent l="9525" t="6985" r="13970" b="698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E17A" w14:textId="77777777" w:rsidR="005737C7" w:rsidRPr="00E45B70" w:rsidRDefault="005737C7" w:rsidP="00573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34B4" id="Text Box 7" o:spid="_x0000_s1028" type="#_x0000_t202" style="position:absolute;margin-left:0;margin-top:6.1pt;width:423.4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VsLQIAAFgEAAAOAAAAZHJzL2Uyb0RvYy54bWysVNtu2zAMfR+wfxD0vthO4y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/SKEs16&#10;bNGjGD15AyNZBnYG4wp0ejDo5ke8xi7HSp25B/7VEQ3bjulW3FoLQydYjdll4WVy8XTCcQGkGj5A&#10;jWHY3kMEGhvbB+qQDILo2KXjuTMhFY6X+dVyma3QxNG2SLM8S/MYgxVPz411/p2AngShpBZbH+HZ&#10;4d75kA4rnlxCNAdK1jupVFRsW22VJQeGY7KL3wn9JzelyVDS63yeTwz8FSKN358geulx3pXsS7o6&#10;O7Ei8PZW13EaPZNqkjFlpU9EBu4mFv1YjbFj8xAgkFxBfURmLUzjjeuIQgf2OyUDjnZJ3bc9s4IS&#10;9V5jd66zxSLsQlQW+XKOir20VJcWpjlCldRTMolbP+3P3ljZdhhpmgcNt9jRRkaun7M6pY/jG1tw&#10;WrWwH5d69Hr+IWx+AAAA//8DAFBLAwQUAAYACAAAACEAfxzfBd0AAAAHAQAADwAAAGRycy9kb3du&#10;cmV2LnhtbEyPwU7DMBBE70j8g7VIXFDrEEIIIU6FkED0Bi2Cqxtvk4h4HWw3DX/PcoLj7Kxm3lSr&#10;2Q5iQh96RwoulwkIpMaZnloFb9vHRQEiRE1GD45QwTcGWNWnJ5UujTvSK06b2AoOoVBqBV2MYyll&#10;aDq0OizdiMTe3nmrI0vfSuP1kcPtINMkyaXVPXFDp0d86LD53BysgiJ7nj7C+urlvcn3w228uJme&#10;vrxS52fz/R2IiHP8e4ZffEaHmpl27kAmiEEBD4l8TVMQ7BZZzkN2CvIsuwZZV/I/f/0DAAD//wMA&#10;UEsBAi0AFAAGAAgAAAAhALaDOJL+AAAA4QEAABMAAAAAAAAAAAAAAAAAAAAAAFtDb250ZW50X1R5&#10;cGVzXS54bWxQSwECLQAUAAYACAAAACEAOP0h/9YAAACUAQAACwAAAAAAAAAAAAAAAAAvAQAAX3Jl&#10;bHMvLnJlbHNQSwECLQAUAAYACAAAACEADnzFbC0CAABYBAAADgAAAAAAAAAAAAAAAAAuAgAAZHJz&#10;L2Uyb0RvYy54bWxQSwECLQAUAAYACAAAACEAfxzfBd0AAAAHAQAADwAAAAAAAAAAAAAAAACHBAAA&#10;ZHJzL2Rvd25yZXYueG1sUEsFBgAAAAAEAAQA8wAAAJEFAAAAAA==&#10;">
                <v:textbox>
                  <w:txbxContent>
                    <w:p w14:paraId="33D7E17A" w14:textId="77777777" w:rsidR="005737C7" w:rsidRPr="00E45B70" w:rsidRDefault="005737C7" w:rsidP="005737C7"/>
                  </w:txbxContent>
                </v:textbox>
                <w10:wrap type="square"/>
              </v:shape>
            </w:pict>
          </mc:Fallback>
        </mc:AlternateContent>
      </w:r>
    </w:p>
    <w:p w14:paraId="00D77E32" w14:textId="77777777" w:rsidR="005737C7" w:rsidRDefault="005737C7" w:rsidP="005737C7">
      <w:pPr>
        <w:rPr>
          <w:b/>
        </w:rPr>
      </w:pPr>
    </w:p>
    <w:p w14:paraId="6610EE20" w14:textId="77777777" w:rsidR="005737C7" w:rsidRDefault="005737C7" w:rsidP="005737C7">
      <w:pPr>
        <w:rPr>
          <w:b/>
        </w:rPr>
      </w:pPr>
    </w:p>
    <w:p w14:paraId="328C27AC" w14:textId="77777777" w:rsidR="005737C7" w:rsidRDefault="005737C7" w:rsidP="005737C7">
      <w:pPr>
        <w:rPr>
          <w:b/>
        </w:rPr>
      </w:pPr>
    </w:p>
    <w:p w14:paraId="45DAC75A" w14:textId="77777777" w:rsidR="005737C7" w:rsidRPr="00EF4B9A" w:rsidRDefault="005737C7" w:rsidP="005737C7">
      <w:pPr>
        <w:rPr>
          <w:b/>
        </w:rPr>
      </w:pPr>
    </w:p>
    <w:p w14:paraId="751EA7AD" w14:textId="77777777" w:rsidR="005737C7" w:rsidRDefault="005737C7" w:rsidP="005737C7">
      <w:pPr>
        <w:rPr>
          <w:b/>
        </w:rPr>
      </w:pPr>
    </w:p>
    <w:p w14:paraId="34138BD6" w14:textId="77777777" w:rsidR="005737C7" w:rsidRDefault="005737C7" w:rsidP="005737C7">
      <w:pPr>
        <w:rPr>
          <w:b/>
        </w:rPr>
      </w:pPr>
    </w:p>
    <w:p w14:paraId="6CE87179" w14:textId="77777777" w:rsidR="005737C7" w:rsidRDefault="005737C7" w:rsidP="005737C7">
      <w:pPr>
        <w:rPr>
          <w:b/>
          <w:sz w:val="20"/>
        </w:rPr>
      </w:pPr>
    </w:p>
    <w:p w14:paraId="2C561BE8" w14:textId="77777777" w:rsidR="005737C7" w:rsidRDefault="005737C7" w:rsidP="005737C7">
      <w:pPr>
        <w:rPr>
          <w:b/>
          <w:sz w:val="20"/>
        </w:rPr>
      </w:pPr>
    </w:p>
    <w:p w14:paraId="7E794AF3" w14:textId="77777777" w:rsidR="005737C7" w:rsidRDefault="005737C7" w:rsidP="005737C7">
      <w:pPr>
        <w:rPr>
          <w:b/>
          <w:sz w:val="20"/>
        </w:rPr>
      </w:pPr>
    </w:p>
    <w:p w14:paraId="0E3D4AE9" w14:textId="77777777" w:rsidR="005737C7" w:rsidRDefault="005737C7" w:rsidP="005737C7">
      <w:pPr>
        <w:rPr>
          <w:b/>
          <w:sz w:val="20"/>
        </w:rPr>
      </w:pPr>
    </w:p>
    <w:p w14:paraId="606F7F38" w14:textId="77777777" w:rsidR="005737C7" w:rsidRDefault="005737C7" w:rsidP="005737C7">
      <w:pPr>
        <w:rPr>
          <w:b/>
          <w:sz w:val="20"/>
        </w:rPr>
      </w:pPr>
    </w:p>
    <w:p w14:paraId="3070787D" w14:textId="77777777" w:rsidR="005737C7" w:rsidRDefault="005737C7" w:rsidP="005737C7">
      <w:pPr>
        <w:rPr>
          <w:b/>
          <w:sz w:val="20"/>
        </w:rPr>
      </w:pPr>
    </w:p>
    <w:p w14:paraId="65CB1186" w14:textId="77777777" w:rsidR="005737C7" w:rsidRDefault="005737C7" w:rsidP="005737C7">
      <w:pPr>
        <w:rPr>
          <w:b/>
          <w:sz w:val="20"/>
        </w:rPr>
      </w:pPr>
    </w:p>
    <w:p w14:paraId="3A6C31C6" w14:textId="77777777" w:rsidR="005737C7" w:rsidRDefault="005737C7" w:rsidP="005737C7">
      <w:pPr>
        <w:rPr>
          <w:b/>
          <w:sz w:val="20"/>
        </w:rPr>
      </w:pPr>
    </w:p>
    <w:p w14:paraId="63BE4894" w14:textId="77777777" w:rsidR="005737C7" w:rsidRDefault="005737C7" w:rsidP="005737C7">
      <w:pPr>
        <w:rPr>
          <w:b/>
          <w:sz w:val="20"/>
        </w:rPr>
      </w:pPr>
    </w:p>
    <w:p w14:paraId="15F332D4" w14:textId="77777777" w:rsidR="005737C7" w:rsidRDefault="005737C7" w:rsidP="005737C7">
      <w:pPr>
        <w:rPr>
          <w:b/>
          <w:sz w:val="20"/>
        </w:rPr>
      </w:pPr>
    </w:p>
    <w:p w14:paraId="2DF1B96C" w14:textId="77777777" w:rsidR="005737C7" w:rsidRDefault="005737C7" w:rsidP="005737C7">
      <w:pPr>
        <w:rPr>
          <w:b/>
          <w:sz w:val="20"/>
        </w:rPr>
      </w:pPr>
    </w:p>
    <w:p w14:paraId="2D6325DF" w14:textId="77777777" w:rsidR="005737C7" w:rsidRDefault="005737C7" w:rsidP="005737C7">
      <w:pPr>
        <w:rPr>
          <w:b/>
          <w:sz w:val="20"/>
        </w:rPr>
      </w:pPr>
    </w:p>
    <w:p w14:paraId="4FB0BA59" w14:textId="77777777" w:rsidR="005737C7" w:rsidRDefault="005737C7" w:rsidP="005737C7">
      <w:pPr>
        <w:rPr>
          <w:b/>
          <w:sz w:val="20"/>
        </w:rPr>
      </w:pPr>
    </w:p>
    <w:p w14:paraId="49E9B61B" w14:textId="77777777" w:rsidR="005737C7" w:rsidRDefault="005737C7" w:rsidP="005737C7">
      <w:pPr>
        <w:rPr>
          <w:b/>
          <w:sz w:val="20"/>
        </w:rPr>
      </w:pPr>
    </w:p>
    <w:p w14:paraId="25FC187B" w14:textId="77777777" w:rsidR="005737C7" w:rsidRDefault="005737C7" w:rsidP="005737C7">
      <w:pPr>
        <w:rPr>
          <w:b/>
          <w:sz w:val="20"/>
        </w:rPr>
      </w:pPr>
    </w:p>
    <w:p w14:paraId="5343E506" w14:textId="77777777" w:rsidR="005737C7" w:rsidRDefault="005737C7" w:rsidP="005737C7">
      <w:pPr>
        <w:rPr>
          <w:b/>
          <w:sz w:val="20"/>
        </w:rPr>
      </w:pPr>
    </w:p>
    <w:p w14:paraId="6EB5F5D0" w14:textId="77777777" w:rsidR="005737C7" w:rsidRDefault="005737C7" w:rsidP="005737C7">
      <w:pPr>
        <w:rPr>
          <w:b/>
          <w:sz w:val="20"/>
        </w:rPr>
      </w:pPr>
    </w:p>
    <w:p w14:paraId="662A04AF" w14:textId="77777777" w:rsidR="00805F2E" w:rsidRDefault="00805F2E" w:rsidP="005737C7">
      <w:pPr>
        <w:rPr>
          <w:b/>
        </w:rPr>
      </w:pPr>
    </w:p>
    <w:p w14:paraId="7E4DF0F3" w14:textId="77777777" w:rsidR="00805F2E" w:rsidRDefault="00805F2E" w:rsidP="005737C7">
      <w:pPr>
        <w:rPr>
          <w:b/>
        </w:rPr>
      </w:pPr>
    </w:p>
    <w:p w14:paraId="182D270D" w14:textId="77777777" w:rsidR="00805F2E" w:rsidRDefault="00805F2E" w:rsidP="005737C7">
      <w:pPr>
        <w:rPr>
          <w:b/>
        </w:rPr>
      </w:pPr>
    </w:p>
    <w:p w14:paraId="0A6853BD" w14:textId="77777777" w:rsidR="00805F2E" w:rsidRDefault="00805F2E" w:rsidP="005737C7">
      <w:pPr>
        <w:rPr>
          <w:b/>
        </w:rPr>
      </w:pPr>
    </w:p>
    <w:p w14:paraId="51CDF38B" w14:textId="77777777" w:rsidR="00CD47D5" w:rsidRDefault="00CD47D5" w:rsidP="005737C7">
      <w:pPr>
        <w:rPr>
          <w:b/>
        </w:rPr>
      </w:pPr>
    </w:p>
    <w:p w14:paraId="0CA61A80" w14:textId="77777777" w:rsidR="00CD47D5" w:rsidRDefault="00CD47D5" w:rsidP="005737C7">
      <w:pPr>
        <w:rPr>
          <w:b/>
        </w:rPr>
      </w:pPr>
    </w:p>
    <w:p w14:paraId="55A41636" w14:textId="65050538" w:rsidR="005737C7" w:rsidRDefault="005737C7" w:rsidP="005737C7">
      <w:pPr>
        <w:rPr>
          <w:b/>
        </w:rPr>
      </w:pPr>
      <w:r w:rsidRPr="00E45B70">
        <w:rPr>
          <w:b/>
        </w:rPr>
        <w:t>Informatie over uzelf als liefhebbe</w:t>
      </w:r>
      <w:r>
        <w:rPr>
          <w:b/>
        </w:rPr>
        <w:t>r.</w:t>
      </w:r>
    </w:p>
    <w:p w14:paraId="12F4F3F4" w14:textId="37391E34" w:rsidR="005737C7" w:rsidRPr="00E45B70" w:rsidRDefault="00701C3B" w:rsidP="005737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A924" wp14:editId="6484017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77180" cy="4076700"/>
                <wp:effectExtent l="9525" t="5080" r="13970" b="139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9614" w14:textId="77777777" w:rsidR="005737C7" w:rsidRPr="00E45B70" w:rsidRDefault="005737C7" w:rsidP="00573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A924" id="Text Box 9" o:spid="_x0000_s1029" type="#_x0000_t202" style="position:absolute;margin-left:0;margin-top:2.95pt;width:423.4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1vLgIAAFg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JJYZp&#10;lOhZ9IG8hZ4sIzud9QUGPVkMCz0eo8qpUm8fgX/zxMCmZWYn7p2DrhWsxuzG8WZ2dXXA8RGk6j5C&#10;jc+wfYAE1DdOR+qQDILoqNLxokxMhePh7GY+Hy/QxdE3zee38zxpl7HifN06H94L0CRuSupQ+gTP&#10;Do8+xHRYcQ6Jr3lQst5KpZLhdtVGOXJg2Cbb9KUKXoQpQ7qSLmeT2cDAXyHy9P0JQsuA/a6kLuni&#10;EsSKyNs7U6duDEyqYY8pK3MiMnI3sBj6qk+K3Zz1qaA+IrMOhvbGccRNC+4HJR22dkn99z1zghL1&#10;waA6y/F0GmchGdPZfIKGu/ZU1x5mOEKVNFAybDdhmJ+9dXLX4ktDPxi4R0UbmbiO0g9ZndLH9k0S&#10;nEYtzse1naJ+/RDWPwEAAP//AwBQSwMEFAAGAAgAAAAhACGPc5LdAAAABgEAAA8AAABkcnMvZG93&#10;bnJldi54bWxMj8FOwzAQRO9I/IO1SFwQdYCQJiGbCiGB4AZtBVc33iYRsR1sNw1/z3KC42hGM2+q&#10;1WwGMZEPvbMIV4sEBNnG6d62CNvN42UOIkRltRqcJYRvCrCqT08qVWp3tG80rWMruMSGUiF0MY6l&#10;lKHpyKiwcCNZ9vbOGxVZ+lZqr45cbgZ5nSSZNKq3vNCpkR46aj7XB4OQp8/TR3i5eX1vsv1QxIvl&#10;9PTlEc/P5vs7EJHm+BeGX3xGh5qZdu5gdRADAh+JCLcFCDbzNOMfO4QsXRYg60r+x69/AAAA//8D&#10;AFBLAQItABQABgAIAAAAIQC2gziS/gAAAOEBAAATAAAAAAAAAAAAAAAAAAAAAABbQ29udGVudF9U&#10;eXBlc10ueG1sUEsBAi0AFAAGAAgAAAAhADj9If/WAAAAlAEAAAsAAAAAAAAAAAAAAAAALwEAAF9y&#10;ZWxzLy5yZWxzUEsBAi0AFAAGAAgAAAAhAL5S3W8uAgAAWAQAAA4AAAAAAAAAAAAAAAAALgIAAGRy&#10;cy9lMm9Eb2MueG1sUEsBAi0AFAAGAAgAAAAhACGPc5LdAAAABgEAAA8AAAAAAAAAAAAAAAAAiAQA&#10;AGRycy9kb3ducmV2LnhtbFBLBQYAAAAABAAEAPMAAACSBQAAAAA=&#10;">
                <v:textbox>
                  <w:txbxContent>
                    <w:p w14:paraId="09589614" w14:textId="77777777" w:rsidR="005737C7" w:rsidRPr="00E45B70" w:rsidRDefault="005737C7" w:rsidP="005737C7"/>
                  </w:txbxContent>
                </v:textbox>
                <w10:wrap type="square"/>
              </v:shape>
            </w:pict>
          </mc:Fallback>
        </mc:AlternateContent>
      </w:r>
    </w:p>
    <w:p w14:paraId="5A3FA56A" w14:textId="77777777" w:rsidR="005737C7" w:rsidRDefault="005737C7" w:rsidP="005737C7">
      <w:pPr>
        <w:rPr>
          <w:b/>
          <w:sz w:val="20"/>
        </w:rPr>
      </w:pPr>
    </w:p>
    <w:p w14:paraId="56B9C22D" w14:textId="77777777" w:rsidR="005737C7" w:rsidRDefault="005737C7" w:rsidP="005737C7">
      <w:pPr>
        <w:rPr>
          <w:sz w:val="20"/>
        </w:rPr>
      </w:pPr>
    </w:p>
    <w:p w14:paraId="2F5B1D0D" w14:textId="77777777" w:rsidR="005737C7" w:rsidRDefault="005737C7" w:rsidP="005737C7">
      <w:pPr>
        <w:rPr>
          <w:sz w:val="20"/>
        </w:rPr>
      </w:pPr>
    </w:p>
    <w:p w14:paraId="55765A5B" w14:textId="77777777" w:rsidR="005737C7" w:rsidRDefault="005737C7" w:rsidP="005737C7">
      <w:pPr>
        <w:rPr>
          <w:sz w:val="20"/>
        </w:rPr>
      </w:pPr>
    </w:p>
    <w:p w14:paraId="38753EB5" w14:textId="77777777" w:rsidR="005737C7" w:rsidRDefault="005737C7" w:rsidP="005737C7">
      <w:pPr>
        <w:rPr>
          <w:sz w:val="20"/>
        </w:rPr>
      </w:pPr>
    </w:p>
    <w:p w14:paraId="04F383F1" w14:textId="77777777" w:rsidR="005737C7" w:rsidRDefault="005737C7" w:rsidP="005737C7">
      <w:pPr>
        <w:rPr>
          <w:sz w:val="20"/>
        </w:rPr>
      </w:pPr>
    </w:p>
    <w:p w14:paraId="0D197465" w14:textId="77777777" w:rsidR="005737C7" w:rsidRDefault="005737C7" w:rsidP="005737C7">
      <w:pPr>
        <w:rPr>
          <w:sz w:val="20"/>
        </w:rPr>
      </w:pPr>
    </w:p>
    <w:p w14:paraId="2492F0E1" w14:textId="77777777" w:rsidR="005737C7" w:rsidRDefault="005737C7" w:rsidP="005737C7">
      <w:pPr>
        <w:rPr>
          <w:sz w:val="20"/>
        </w:rPr>
      </w:pPr>
    </w:p>
    <w:p w14:paraId="342FA555" w14:textId="77777777" w:rsidR="005737C7" w:rsidRDefault="005737C7" w:rsidP="005737C7">
      <w:pPr>
        <w:rPr>
          <w:sz w:val="20"/>
        </w:rPr>
      </w:pPr>
    </w:p>
    <w:p w14:paraId="22E66D32" w14:textId="77777777" w:rsidR="005737C7" w:rsidRDefault="005737C7" w:rsidP="005737C7">
      <w:pPr>
        <w:rPr>
          <w:sz w:val="20"/>
        </w:rPr>
      </w:pPr>
    </w:p>
    <w:p w14:paraId="7CF7DD4B" w14:textId="77777777" w:rsidR="005737C7" w:rsidRDefault="005737C7" w:rsidP="005737C7">
      <w:pPr>
        <w:rPr>
          <w:sz w:val="20"/>
        </w:rPr>
      </w:pPr>
    </w:p>
    <w:p w14:paraId="4BF1870C" w14:textId="77777777" w:rsidR="005737C7" w:rsidRDefault="005737C7" w:rsidP="005737C7">
      <w:pPr>
        <w:rPr>
          <w:sz w:val="20"/>
        </w:rPr>
      </w:pPr>
    </w:p>
    <w:p w14:paraId="0BD6BA7E" w14:textId="77777777" w:rsidR="005737C7" w:rsidRDefault="005737C7" w:rsidP="005737C7">
      <w:pPr>
        <w:rPr>
          <w:sz w:val="20"/>
        </w:rPr>
      </w:pPr>
    </w:p>
    <w:p w14:paraId="47BD332A" w14:textId="77777777" w:rsidR="005737C7" w:rsidRDefault="005737C7" w:rsidP="005737C7">
      <w:pPr>
        <w:rPr>
          <w:sz w:val="20"/>
        </w:rPr>
      </w:pPr>
    </w:p>
    <w:p w14:paraId="40609F5C" w14:textId="77777777" w:rsidR="005737C7" w:rsidRDefault="005737C7" w:rsidP="005737C7">
      <w:pPr>
        <w:rPr>
          <w:sz w:val="20"/>
        </w:rPr>
      </w:pPr>
    </w:p>
    <w:p w14:paraId="55CE62BD" w14:textId="77777777" w:rsidR="005737C7" w:rsidRDefault="005737C7" w:rsidP="005737C7">
      <w:pPr>
        <w:rPr>
          <w:sz w:val="20"/>
        </w:rPr>
      </w:pPr>
    </w:p>
    <w:p w14:paraId="69AED016" w14:textId="77777777" w:rsidR="005737C7" w:rsidRDefault="005737C7" w:rsidP="005737C7">
      <w:pPr>
        <w:rPr>
          <w:sz w:val="20"/>
        </w:rPr>
      </w:pPr>
    </w:p>
    <w:p w14:paraId="7271DD9E" w14:textId="77777777" w:rsidR="005737C7" w:rsidRDefault="005737C7" w:rsidP="005737C7">
      <w:pPr>
        <w:rPr>
          <w:sz w:val="20"/>
        </w:rPr>
      </w:pPr>
    </w:p>
    <w:p w14:paraId="154FD962" w14:textId="77777777" w:rsidR="005737C7" w:rsidRDefault="005737C7" w:rsidP="005737C7">
      <w:pPr>
        <w:rPr>
          <w:sz w:val="20"/>
        </w:rPr>
      </w:pPr>
    </w:p>
    <w:p w14:paraId="33533621" w14:textId="77777777" w:rsidR="005737C7" w:rsidRDefault="005737C7" w:rsidP="005737C7">
      <w:pPr>
        <w:rPr>
          <w:sz w:val="20"/>
        </w:rPr>
      </w:pPr>
    </w:p>
    <w:p w14:paraId="1A506C4D" w14:textId="77777777" w:rsidR="005737C7" w:rsidRDefault="005737C7" w:rsidP="005737C7">
      <w:pPr>
        <w:rPr>
          <w:sz w:val="20"/>
        </w:rPr>
      </w:pPr>
    </w:p>
    <w:p w14:paraId="1A57976C" w14:textId="77777777" w:rsidR="005737C7" w:rsidRDefault="005737C7" w:rsidP="005737C7">
      <w:pPr>
        <w:rPr>
          <w:sz w:val="20"/>
        </w:rPr>
      </w:pPr>
    </w:p>
    <w:p w14:paraId="2D58CEB8" w14:textId="77777777" w:rsidR="005737C7" w:rsidRDefault="005737C7" w:rsidP="005737C7">
      <w:pPr>
        <w:rPr>
          <w:sz w:val="20"/>
        </w:rPr>
      </w:pPr>
    </w:p>
    <w:p w14:paraId="42FF436F" w14:textId="77777777" w:rsidR="005737C7" w:rsidRDefault="005737C7" w:rsidP="005737C7">
      <w:pPr>
        <w:rPr>
          <w:sz w:val="20"/>
        </w:rPr>
      </w:pPr>
    </w:p>
    <w:p w14:paraId="55CAC3F4" w14:textId="77777777" w:rsidR="005737C7" w:rsidRDefault="005737C7" w:rsidP="005737C7">
      <w:pPr>
        <w:rPr>
          <w:sz w:val="20"/>
        </w:rPr>
      </w:pPr>
    </w:p>
    <w:p w14:paraId="5ECC3E2E" w14:textId="77777777" w:rsidR="005737C7" w:rsidRDefault="005737C7" w:rsidP="005737C7">
      <w:pPr>
        <w:rPr>
          <w:sz w:val="20"/>
        </w:rPr>
      </w:pPr>
    </w:p>
    <w:p w14:paraId="5C7A630B" w14:textId="77777777" w:rsidR="005737C7" w:rsidRDefault="005737C7" w:rsidP="005737C7">
      <w:pPr>
        <w:rPr>
          <w:sz w:val="20"/>
        </w:rPr>
      </w:pPr>
    </w:p>
    <w:p w14:paraId="5E369242" w14:textId="77777777" w:rsidR="005737C7" w:rsidRDefault="005737C7" w:rsidP="005737C7">
      <w:pPr>
        <w:rPr>
          <w:sz w:val="20"/>
        </w:rPr>
      </w:pPr>
    </w:p>
    <w:p w14:paraId="6E95D214" w14:textId="77777777" w:rsidR="005737C7" w:rsidRDefault="005737C7" w:rsidP="005737C7">
      <w:pPr>
        <w:rPr>
          <w:b/>
        </w:rPr>
      </w:pPr>
      <w:r>
        <w:rPr>
          <w:b/>
        </w:rPr>
        <w:br w:type="page"/>
      </w:r>
    </w:p>
    <w:p w14:paraId="04A93CE2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  <w:rPr>
          <w:b/>
        </w:rPr>
      </w:pPr>
    </w:p>
    <w:p w14:paraId="2805A145" w14:textId="77777777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1241A5CA" w14:textId="77777777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450ECAE6" w14:textId="77777777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6B916811" w14:textId="7B81FE89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>
        <w:t xml:space="preserve">U mag ook een (Word)document e-mailen naar: </w:t>
      </w:r>
      <w:r w:rsidR="00805F2E" w:rsidRPr="00805F2E">
        <w:t>info@duivensportbo</w:t>
      </w:r>
      <w:r w:rsidR="00805F2E">
        <w:t>nd.nl</w:t>
      </w:r>
    </w:p>
    <w:p w14:paraId="44523655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20FB32EC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  <w:rPr>
          <w:b/>
        </w:rPr>
      </w:pPr>
    </w:p>
    <w:p w14:paraId="5FDD4B9E" w14:textId="33E29F85" w:rsidR="005737C7" w:rsidRPr="000109ED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  <w:rPr>
          <w:b/>
        </w:rPr>
      </w:pPr>
      <w:r>
        <w:rPr>
          <w:b/>
        </w:rPr>
        <w:t>He</w:t>
      </w:r>
      <w:r w:rsidR="00401963">
        <w:rPr>
          <w:b/>
        </w:rPr>
        <w:t>ef</w:t>
      </w:r>
      <w:r>
        <w:rPr>
          <w:b/>
        </w:rPr>
        <w:t xml:space="preserve">t u geen internet, dan kunt u het formulier </w:t>
      </w:r>
      <w:r w:rsidRPr="000109ED">
        <w:rPr>
          <w:b/>
        </w:rPr>
        <w:t>sturen naar:</w:t>
      </w:r>
    </w:p>
    <w:p w14:paraId="47AADBF7" w14:textId="77777777" w:rsidR="005737C7" w:rsidRPr="000109ED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 w:rsidRPr="000109ED">
        <w:t>Bureau NPO</w:t>
      </w:r>
    </w:p>
    <w:p w14:paraId="00C57E55" w14:textId="36F40289" w:rsidR="005737C7" w:rsidRPr="00185500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 w:rsidRPr="000109ED">
        <w:t xml:space="preserve">T.a.v. </w:t>
      </w:r>
      <w:r w:rsidR="00805F2E">
        <w:t xml:space="preserve">organisatie </w:t>
      </w:r>
      <w:r w:rsidR="00805F2E" w:rsidRPr="00185500">
        <w:t>Nationale Dagen</w:t>
      </w:r>
    </w:p>
    <w:p w14:paraId="6D9252A9" w14:textId="77777777" w:rsidR="00185500" w:rsidRPr="00185500" w:rsidRDefault="00185500" w:rsidP="0018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 w:rsidRPr="00185500">
        <w:t>Postbus 60102</w:t>
      </w:r>
    </w:p>
    <w:p w14:paraId="78D6B601" w14:textId="217A00C0" w:rsidR="005737C7" w:rsidRPr="00185500" w:rsidRDefault="00185500" w:rsidP="0018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 w:rsidRPr="00185500">
        <w:t>6800 JC  Arnhem</w:t>
      </w:r>
    </w:p>
    <w:p w14:paraId="60114E7E" w14:textId="638AC094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5D0AE49A" w14:textId="77777777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12FD1F41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>
        <w:t>Met dit formulier graag meesturen:</w:t>
      </w:r>
    </w:p>
    <w:p w14:paraId="13A4AE2C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2FBA923F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>
        <w:t>-  recente foto van uzelf of de combinatie</w:t>
      </w:r>
    </w:p>
    <w:p w14:paraId="23894092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637EF807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>
        <w:t>-  stamboom behorend bij de schenking (wanneer bekend)</w:t>
      </w:r>
    </w:p>
    <w:p w14:paraId="18FE2054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682AECB0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r>
        <w:t>-  foto van de geschonken duif of de ouders van de duif (wanneer mogelijk)</w:t>
      </w:r>
    </w:p>
    <w:p w14:paraId="51C7024A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5AAFAF5E" w14:textId="05F0C4EF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00BFC844" w14:textId="58727819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3A76350B" w14:textId="77777777" w:rsidR="00CD47D5" w:rsidRDefault="00CD47D5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  <w:bookmarkStart w:id="0" w:name="_GoBack"/>
      <w:bookmarkEnd w:id="0"/>
    </w:p>
    <w:p w14:paraId="20E784DD" w14:textId="77777777" w:rsidR="005737C7" w:rsidRPr="007263DD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  <w:rPr>
          <w:color w:val="FF0000"/>
        </w:rPr>
      </w:pPr>
      <w:r w:rsidRPr="007263DD">
        <w:rPr>
          <w:color w:val="FF0000"/>
        </w:rPr>
        <w:t>De duif hoeft niet te worden aangeleverd.</w:t>
      </w:r>
    </w:p>
    <w:p w14:paraId="6CE0D259" w14:textId="77777777" w:rsidR="005737C7" w:rsidRPr="007263DD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07F285CA" w14:textId="77777777" w:rsidR="005737C7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7E0347C2" w14:textId="77777777" w:rsidR="005737C7" w:rsidRPr="00F84CB9" w:rsidRDefault="005737C7" w:rsidP="0057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387"/>
        </w:tabs>
      </w:pPr>
    </w:p>
    <w:p w14:paraId="5EE4D237" w14:textId="77777777" w:rsidR="00BD778C" w:rsidRPr="00DE3C21" w:rsidRDefault="00BD778C" w:rsidP="00B02EF7">
      <w:pPr>
        <w:tabs>
          <w:tab w:val="left" w:pos="5387"/>
        </w:tabs>
      </w:pPr>
    </w:p>
    <w:sectPr w:rsidR="00BD778C" w:rsidRPr="00DE3C21" w:rsidSect="00AE5356">
      <w:pgSz w:w="11907" w:h="16840" w:code="9"/>
      <w:pgMar w:top="0" w:right="1134" w:bottom="851" w:left="1440" w:header="1134" w:footer="851" w:gutter="0"/>
      <w:paperSrc w:first="257" w:other="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6C4"/>
    <w:multiLevelType w:val="hybridMultilevel"/>
    <w:tmpl w:val="4EA46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8"/>
    <w:rsid w:val="00003E6C"/>
    <w:rsid w:val="000243CA"/>
    <w:rsid w:val="0004146A"/>
    <w:rsid w:val="00092D32"/>
    <w:rsid w:val="0009393C"/>
    <w:rsid w:val="000A18A4"/>
    <w:rsid w:val="000F1B9C"/>
    <w:rsid w:val="00104395"/>
    <w:rsid w:val="00104509"/>
    <w:rsid w:val="00110E63"/>
    <w:rsid w:val="001138B6"/>
    <w:rsid w:val="0012515B"/>
    <w:rsid w:val="0012623A"/>
    <w:rsid w:val="0012714F"/>
    <w:rsid w:val="00145461"/>
    <w:rsid w:val="0015656C"/>
    <w:rsid w:val="00185500"/>
    <w:rsid w:val="001A6E3D"/>
    <w:rsid w:val="001B7CBD"/>
    <w:rsid w:val="001C6135"/>
    <w:rsid w:val="001D106C"/>
    <w:rsid w:val="001E06CB"/>
    <w:rsid w:val="001F426A"/>
    <w:rsid w:val="001F4DAE"/>
    <w:rsid w:val="002100AC"/>
    <w:rsid w:val="00236846"/>
    <w:rsid w:val="00242F22"/>
    <w:rsid w:val="00247680"/>
    <w:rsid w:val="00281A5D"/>
    <w:rsid w:val="002A55F0"/>
    <w:rsid w:val="002A5DD7"/>
    <w:rsid w:val="002B13DE"/>
    <w:rsid w:val="002B773D"/>
    <w:rsid w:val="002D6576"/>
    <w:rsid w:val="00321A22"/>
    <w:rsid w:val="00324CC1"/>
    <w:rsid w:val="00325FF1"/>
    <w:rsid w:val="00362293"/>
    <w:rsid w:val="0036276C"/>
    <w:rsid w:val="003637EE"/>
    <w:rsid w:val="003B5DAA"/>
    <w:rsid w:val="003C5C0F"/>
    <w:rsid w:val="003C6E24"/>
    <w:rsid w:val="003F6E92"/>
    <w:rsid w:val="00401963"/>
    <w:rsid w:val="00413E84"/>
    <w:rsid w:val="0044176D"/>
    <w:rsid w:val="00457802"/>
    <w:rsid w:val="00464A1E"/>
    <w:rsid w:val="00481E03"/>
    <w:rsid w:val="00496F2C"/>
    <w:rsid w:val="004B59D9"/>
    <w:rsid w:val="004C0D75"/>
    <w:rsid w:val="004C2038"/>
    <w:rsid w:val="00510B3E"/>
    <w:rsid w:val="0052514F"/>
    <w:rsid w:val="005262BE"/>
    <w:rsid w:val="00532B05"/>
    <w:rsid w:val="00535C64"/>
    <w:rsid w:val="005603E4"/>
    <w:rsid w:val="005737C7"/>
    <w:rsid w:val="00573908"/>
    <w:rsid w:val="00583272"/>
    <w:rsid w:val="005A3465"/>
    <w:rsid w:val="005A65F1"/>
    <w:rsid w:val="005B3350"/>
    <w:rsid w:val="005B6074"/>
    <w:rsid w:val="005D6587"/>
    <w:rsid w:val="005F3F21"/>
    <w:rsid w:val="005F5510"/>
    <w:rsid w:val="005F6683"/>
    <w:rsid w:val="00600D15"/>
    <w:rsid w:val="00622B20"/>
    <w:rsid w:val="00625BD8"/>
    <w:rsid w:val="00646E2C"/>
    <w:rsid w:val="0069183F"/>
    <w:rsid w:val="0069308E"/>
    <w:rsid w:val="006A63F0"/>
    <w:rsid w:val="006C3D9A"/>
    <w:rsid w:val="006D0495"/>
    <w:rsid w:val="00701C3B"/>
    <w:rsid w:val="007102FD"/>
    <w:rsid w:val="00710561"/>
    <w:rsid w:val="00753A97"/>
    <w:rsid w:val="00755AEF"/>
    <w:rsid w:val="0078000A"/>
    <w:rsid w:val="00795870"/>
    <w:rsid w:val="007D4695"/>
    <w:rsid w:val="007E36E6"/>
    <w:rsid w:val="007F2BFE"/>
    <w:rsid w:val="007F45DD"/>
    <w:rsid w:val="007F6019"/>
    <w:rsid w:val="00805F2E"/>
    <w:rsid w:val="0081672B"/>
    <w:rsid w:val="008229B0"/>
    <w:rsid w:val="00824360"/>
    <w:rsid w:val="008254AF"/>
    <w:rsid w:val="00825617"/>
    <w:rsid w:val="0083476F"/>
    <w:rsid w:val="0084475A"/>
    <w:rsid w:val="00846B8F"/>
    <w:rsid w:val="008661CC"/>
    <w:rsid w:val="0087659C"/>
    <w:rsid w:val="0089630E"/>
    <w:rsid w:val="008964E5"/>
    <w:rsid w:val="008B0861"/>
    <w:rsid w:val="008E6AD1"/>
    <w:rsid w:val="00942E3B"/>
    <w:rsid w:val="00960AC6"/>
    <w:rsid w:val="00961B73"/>
    <w:rsid w:val="009757BF"/>
    <w:rsid w:val="009853F4"/>
    <w:rsid w:val="009C0953"/>
    <w:rsid w:val="009E72AD"/>
    <w:rsid w:val="009F0FBF"/>
    <w:rsid w:val="009F2CCA"/>
    <w:rsid w:val="009F5C53"/>
    <w:rsid w:val="00A02AD1"/>
    <w:rsid w:val="00A40107"/>
    <w:rsid w:val="00A448D2"/>
    <w:rsid w:val="00A47271"/>
    <w:rsid w:val="00A95A37"/>
    <w:rsid w:val="00AD285B"/>
    <w:rsid w:val="00AE1290"/>
    <w:rsid w:val="00AE5356"/>
    <w:rsid w:val="00AF2E2E"/>
    <w:rsid w:val="00AF4D64"/>
    <w:rsid w:val="00AF4F1B"/>
    <w:rsid w:val="00B02EF7"/>
    <w:rsid w:val="00B04A6F"/>
    <w:rsid w:val="00B100E6"/>
    <w:rsid w:val="00B564F3"/>
    <w:rsid w:val="00B70F62"/>
    <w:rsid w:val="00B715B2"/>
    <w:rsid w:val="00B80297"/>
    <w:rsid w:val="00B85EB4"/>
    <w:rsid w:val="00BB243A"/>
    <w:rsid w:val="00BB37E7"/>
    <w:rsid w:val="00BC0D60"/>
    <w:rsid w:val="00BC2D3B"/>
    <w:rsid w:val="00BD1F3F"/>
    <w:rsid w:val="00BD63C6"/>
    <w:rsid w:val="00BD778C"/>
    <w:rsid w:val="00BE7D89"/>
    <w:rsid w:val="00C16CA4"/>
    <w:rsid w:val="00C20F1E"/>
    <w:rsid w:val="00C665BB"/>
    <w:rsid w:val="00C7778A"/>
    <w:rsid w:val="00CA2310"/>
    <w:rsid w:val="00CC0663"/>
    <w:rsid w:val="00CC678B"/>
    <w:rsid w:val="00CD47D5"/>
    <w:rsid w:val="00CE66E5"/>
    <w:rsid w:val="00D01EBA"/>
    <w:rsid w:val="00D64EC6"/>
    <w:rsid w:val="00D73013"/>
    <w:rsid w:val="00D76409"/>
    <w:rsid w:val="00DB4E4F"/>
    <w:rsid w:val="00DB7D79"/>
    <w:rsid w:val="00DC0965"/>
    <w:rsid w:val="00DC4B19"/>
    <w:rsid w:val="00DD10E9"/>
    <w:rsid w:val="00DE3C21"/>
    <w:rsid w:val="00DE4BD2"/>
    <w:rsid w:val="00DF65BE"/>
    <w:rsid w:val="00E14822"/>
    <w:rsid w:val="00E52BF0"/>
    <w:rsid w:val="00E65CA6"/>
    <w:rsid w:val="00E66E18"/>
    <w:rsid w:val="00E7527B"/>
    <w:rsid w:val="00E90AF2"/>
    <w:rsid w:val="00EA3360"/>
    <w:rsid w:val="00EB69FA"/>
    <w:rsid w:val="00EC6EA5"/>
    <w:rsid w:val="00EE0B6B"/>
    <w:rsid w:val="00EE6A77"/>
    <w:rsid w:val="00F06524"/>
    <w:rsid w:val="00F43339"/>
    <w:rsid w:val="00F52721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91D08B6"/>
  <w15:chartTrackingRefBased/>
  <w15:docId w15:val="{8D9ECC3C-BC0F-4BEC-A5E7-EE28280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27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E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06C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C0953"/>
    <w:pPr>
      <w:ind w:left="720"/>
      <w:contextualSpacing/>
    </w:pPr>
  </w:style>
  <w:style w:type="character" w:styleId="GevolgdeHyperlink">
    <w:name w:val="FollowedHyperlink"/>
    <w:uiPriority w:val="99"/>
    <w:semiHidden/>
    <w:unhideWhenUsed/>
    <w:rsid w:val="00EA3360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EC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user01\AppData\Roaming\Microsoft\Sjablonen\brief%20NP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B729-C49C-4ECB-9A36-6B06AB82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NPO</Template>
  <TotalTime>2</TotalTime>
  <Pages>3</Pages>
  <Words>132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 NPO</vt:lpstr>
    </vt:vector>
  </TitlesOfParts>
  <Company>Nederlandse Postduivenhouders Organistie</Company>
  <LinksUpToDate>false</LinksUpToDate>
  <CharactersWithSpaces>1296</CharactersWithSpaces>
  <SharedDoc>false</SharedDoc>
  <HLinks>
    <vt:vector size="12" baseType="variant">
      <vt:variant>
        <vt:i4>6488140</vt:i4>
      </vt:variant>
      <vt:variant>
        <vt:i4>8</vt:i4>
      </vt:variant>
      <vt:variant>
        <vt:i4>0</vt:i4>
      </vt:variant>
      <vt:variant>
        <vt:i4>5</vt:i4>
      </vt:variant>
      <vt:variant>
        <vt:lpwstr>mailto:wedvluchten@npoveenendaal.nl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mailto:wedvluchten@npoveenendaal.nl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 NPO</dc:title>
  <dc:subject/>
  <dc:creator>npouser01</dc:creator>
  <cp:keywords/>
  <cp:lastModifiedBy>Jolanda Kros</cp:lastModifiedBy>
  <cp:revision>3</cp:revision>
  <cp:lastPrinted>2011-09-12T10:56:00Z</cp:lastPrinted>
  <dcterms:created xsi:type="dcterms:W3CDTF">2019-11-06T20:53:00Z</dcterms:created>
  <dcterms:modified xsi:type="dcterms:W3CDTF">2019-11-06T20:54:00Z</dcterms:modified>
</cp:coreProperties>
</file>